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A1" w:rsidRPr="00EC4EA9" w:rsidRDefault="004030A1" w:rsidP="00D92D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F57FB6">
        <w:t xml:space="preserve">       </w:t>
      </w:r>
      <w:r w:rsidRPr="00EC4EA9">
        <w:rPr>
          <w:rFonts w:ascii="Times New Roman" w:hAnsi="Times New Roman" w:cs="Times New Roman"/>
          <w:b/>
          <w:bCs/>
          <w:sz w:val="18"/>
          <w:szCs w:val="18"/>
        </w:rPr>
        <w:t>Załącznik nr 4</w:t>
      </w:r>
    </w:p>
    <w:p w:rsidR="004030A1" w:rsidRPr="00EC4EA9" w:rsidRDefault="004030A1" w:rsidP="00D92D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EC4EA9">
        <w:rPr>
          <w:rFonts w:ascii="Times New Roman" w:hAnsi="Times New Roman" w:cs="Times New Roman"/>
          <w:b/>
          <w:bCs/>
          <w:sz w:val="18"/>
          <w:szCs w:val="18"/>
        </w:rPr>
        <w:t xml:space="preserve">do Zarządzenia nr 4/2016 z dnia 1 kwietnia 2016r </w:t>
      </w:r>
    </w:p>
    <w:p w:rsidR="004030A1" w:rsidRPr="00EC4EA9" w:rsidRDefault="004030A1" w:rsidP="00D92D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EC4EA9">
        <w:rPr>
          <w:rFonts w:ascii="Times New Roman" w:hAnsi="Times New Roman" w:cs="Times New Roman"/>
          <w:b/>
          <w:bCs/>
          <w:sz w:val="18"/>
          <w:szCs w:val="18"/>
        </w:rPr>
        <w:t xml:space="preserve">Dyrektora Szkoły Podstawowej </w:t>
      </w:r>
    </w:p>
    <w:p w:rsidR="004030A1" w:rsidRPr="00EC4EA9" w:rsidRDefault="004030A1" w:rsidP="00D92D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EC4EA9">
        <w:rPr>
          <w:rFonts w:ascii="Times New Roman" w:hAnsi="Times New Roman" w:cs="Times New Roman"/>
          <w:b/>
          <w:bCs/>
          <w:sz w:val="18"/>
          <w:szCs w:val="18"/>
        </w:rPr>
        <w:t>im. I Batalionu Saperów Kościuszkowskich</w:t>
      </w:r>
    </w:p>
    <w:p w:rsidR="004030A1" w:rsidRPr="00F57FB6" w:rsidRDefault="004030A1" w:rsidP="00D92DF9">
      <w:pPr>
        <w:pStyle w:val="Default"/>
        <w:ind w:left="6372" w:firstLine="708"/>
      </w:pPr>
      <w:r w:rsidRPr="00EC4EA9">
        <w:rPr>
          <w:b/>
          <w:bCs/>
        </w:rPr>
        <w:tab/>
      </w:r>
      <w:r w:rsidRPr="00EC4EA9">
        <w:rPr>
          <w:b/>
          <w:bCs/>
          <w:sz w:val="18"/>
          <w:szCs w:val="18"/>
        </w:rPr>
        <w:t>w Izabelinie</w:t>
      </w:r>
      <w:r w:rsidRPr="00F57FB6">
        <w:t xml:space="preserve">                           </w:t>
      </w:r>
    </w:p>
    <w:p w:rsidR="004030A1" w:rsidRDefault="004030A1" w:rsidP="00E22BA0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F57FB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030A1" w:rsidRPr="00F57FB6" w:rsidRDefault="004030A1" w:rsidP="00E22BA0">
      <w:pPr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Izabelin</w:t>
      </w:r>
      <w:r w:rsidRPr="00F57FB6">
        <w:rPr>
          <w:rFonts w:ascii="Times New Roman" w:hAnsi="Times New Roman" w:cs="Times New Roman"/>
          <w:sz w:val="24"/>
          <w:szCs w:val="24"/>
          <w:lang w:eastAsia="ar-SA"/>
        </w:rPr>
        <w:t xml:space="preserve">, dnia .................................. </w:t>
      </w:r>
    </w:p>
    <w:p w:rsidR="004030A1" w:rsidRPr="00F57FB6" w:rsidRDefault="004030A1" w:rsidP="00E22BA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F57FB6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……………………………………………………………………….</w:t>
      </w:r>
    </w:p>
    <w:p w:rsidR="004030A1" w:rsidRPr="00F57FB6" w:rsidRDefault="004030A1" w:rsidP="00E22BA0">
      <w:pPr>
        <w:spacing w:line="240" w:lineRule="auto"/>
        <w:ind w:left="708" w:firstLine="143"/>
        <w:rPr>
          <w:rFonts w:ascii="Times New Roman" w:hAnsi="Times New Roman" w:cs="Times New Roman"/>
          <w:sz w:val="20"/>
          <w:szCs w:val="20"/>
          <w:lang w:eastAsia="ar-SA"/>
        </w:rPr>
      </w:pPr>
      <w:r w:rsidRPr="00F57FB6">
        <w:rPr>
          <w:rFonts w:ascii="Times New Roman" w:hAnsi="Times New Roman" w:cs="Times New Roman"/>
          <w:sz w:val="20"/>
          <w:szCs w:val="20"/>
          <w:lang w:eastAsia="ar-SA"/>
        </w:rPr>
        <w:t xml:space="preserve"> (nazwisko i imię)</w:t>
      </w:r>
    </w:p>
    <w:p w:rsidR="004030A1" w:rsidRPr="00F57FB6" w:rsidRDefault="004030A1" w:rsidP="00E22BA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F57FB6">
        <w:rPr>
          <w:rFonts w:ascii="Times New Roman" w:hAnsi="Times New Roman" w:cs="Times New Roman"/>
          <w:sz w:val="20"/>
          <w:szCs w:val="20"/>
          <w:lang w:eastAsia="ar-SA"/>
        </w:rPr>
        <w:t>...........................................................................</w:t>
      </w:r>
    </w:p>
    <w:p w:rsidR="004030A1" w:rsidRPr="00F57FB6" w:rsidRDefault="004030A1" w:rsidP="00E22BA0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lang w:eastAsia="ar-SA"/>
        </w:rPr>
      </w:pPr>
      <w:r w:rsidRPr="00F57FB6">
        <w:rPr>
          <w:rFonts w:ascii="Times New Roman" w:hAnsi="Times New Roman" w:cs="Times New Roman"/>
          <w:sz w:val="20"/>
          <w:szCs w:val="20"/>
          <w:lang w:eastAsia="ar-SA"/>
        </w:rPr>
        <w:t>(ulica, nr domu i  mieszkania)</w:t>
      </w:r>
    </w:p>
    <w:p w:rsidR="004030A1" w:rsidRPr="00F57FB6" w:rsidRDefault="004030A1" w:rsidP="00E22BA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F57FB6">
        <w:rPr>
          <w:rFonts w:ascii="Times New Roman" w:hAnsi="Times New Roman" w:cs="Times New Roman"/>
          <w:sz w:val="20"/>
          <w:szCs w:val="20"/>
          <w:lang w:eastAsia="ar-SA"/>
        </w:rPr>
        <w:t>............................................................................</w:t>
      </w:r>
    </w:p>
    <w:p w:rsidR="004030A1" w:rsidRPr="00F57FB6" w:rsidRDefault="004030A1" w:rsidP="00E22BA0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lang w:eastAsia="ar-SA"/>
        </w:rPr>
      </w:pPr>
      <w:r w:rsidRPr="00F57FB6">
        <w:rPr>
          <w:rFonts w:ascii="Times New Roman" w:hAnsi="Times New Roman" w:cs="Times New Roman"/>
          <w:sz w:val="20"/>
          <w:szCs w:val="20"/>
          <w:lang w:eastAsia="ar-SA"/>
        </w:rPr>
        <w:t>(nr kodu – miejscowość)</w:t>
      </w:r>
    </w:p>
    <w:p w:rsidR="004030A1" w:rsidRPr="00F57FB6" w:rsidRDefault="004030A1" w:rsidP="00E22BA0">
      <w:pPr>
        <w:spacing w:line="240" w:lineRule="auto"/>
        <w:rPr>
          <w:rFonts w:ascii="Times New Roman" w:hAnsi="Times New Roman" w:cs="Times New Roman"/>
        </w:rPr>
      </w:pPr>
      <w:r w:rsidRPr="00F57FB6">
        <w:rPr>
          <w:rFonts w:ascii="Times New Roman" w:hAnsi="Times New Roman" w:cs="Times New Roman"/>
          <w:sz w:val="24"/>
          <w:szCs w:val="24"/>
          <w:lang w:eastAsia="ar-SA"/>
        </w:rPr>
        <w:t xml:space="preserve"> tel.  ........................................................ </w:t>
      </w:r>
      <w:r w:rsidRPr="00F57FB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</w:t>
      </w:r>
    </w:p>
    <w:p w:rsidR="004030A1" w:rsidRPr="00F57FB6" w:rsidRDefault="004030A1" w:rsidP="00E22BA0">
      <w:pPr>
        <w:pStyle w:val="Heading1"/>
        <w:numPr>
          <w:ilvl w:val="6"/>
          <w:numId w:val="2"/>
        </w:numPr>
        <w:tabs>
          <w:tab w:val="left" w:pos="0"/>
        </w:tabs>
        <w:spacing w:line="240" w:lineRule="auto"/>
        <w:ind w:left="0" w:firstLine="0"/>
        <w:jc w:val="left"/>
        <w:rPr>
          <w:spacing w:val="0"/>
          <w:sz w:val="22"/>
          <w:szCs w:val="22"/>
          <w:lang w:val="pl-PL"/>
        </w:rPr>
      </w:pPr>
      <w:r w:rsidRPr="00F57FB6">
        <w:rPr>
          <w:spacing w:val="0"/>
          <w:lang w:val="pl-PL"/>
        </w:rPr>
        <w:t xml:space="preserve">                                                                                       </w:t>
      </w:r>
      <w:r w:rsidRPr="00F57FB6">
        <w:rPr>
          <w:spacing w:val="0"/>
          <w:sz w:val="22"/>
          <w:szCs w:val="22"/>
          <w:lang w:val="pl-PL"/>
        </w:rPr>
        <w:t>Dyrektor</w:t>
      </w:r>
    </w:p>
    <w:p w:rsidR="004030A1" w:rsidRDefault="004030A1" w:rsidP="00E22BA0">
      <w:pPr>
        <w:spacing w:after="0" w:line="240" w:lineRule="auto"/>
        <w:ind w:left="5220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Szkoły Podstawowej w Izabelinie</w:t>
      </w:r>
    </w:p>
    <w:p w:rsidR="004030A1" w:rsidRDefault="004030A1" w:rsidP="00E22BA0">
      <w:pPr>
        <w:spacing w:after="0" w:line="240" w:lineRule="auto"/>
        <w:ind w:left="5220"/>
        <w:rPr>
          <w:rFonts w:ascii="Times New Roman" w:hAnsi="Times New Roman" w:cs="Times New Roman"/>
          <w:b/>
          <w:bCs/>
          <w:lang w:eastAsia="ar-SA"/>
        </w:rPr>
      </w:pPr>
      <w:bookmarkStart w:id="0" w:name="_GoBack"/>
      <w:bookmarkEnd w:id="0"/>
    </w:p>
    <w:p w:rsidR="004030A1" w:rsidRPr="00F57FB6" w:rsidRDefault="004030A1" w:rsidP="00E22BA0">
      <w:pPr>
        <w:spacing w:after="0" w:line="240" w:lineRule="auto"/>
        <w:ind w:left="522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4030A1" w:rsidRPr="00F57FB6" w:rsidRDefault="004030A1" w:rsidP="00E22BA0">
      <w:pPr>
        <w:spacing w:line="240" w:lineRule="auto"/>
        <w:ind w:firstLine="522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4030A1" w:rsidRPr="00F57FB6" w:rsidRDefault="004030A1" w:rsidP="00E22BA0">
      <w:pPr>
        <w:spacing w:after="0" w:line="240" w:lineRule="auto"/>
        <w:rPr>
          <w:rFonts w:ascii="Times New Roman" w:hAnsi="Times New Roman" w:cs="Times New Roman"/>
        </w:rPr>
      </w:pPr>
      <w:r w:rsidRPr="00F57FB6">
        <w:rPr>
          <w:rFonts w:ascii="Times New Roman" w:hAnsi="Times New Roman" w:cs="Times New Roman"/>
        </w:rPr>
        <w:tab/>
        <w:t>Proszę o wydanie duplikatu świadectwa ...........................................................................................</w:t>
      </w:r>
    </w:p>
    <w:p w:rsidR="004030A1" w:rsidRPr="00F57FB6" w:rsidRDefault="004030A1" w:rsidP="00E22BA0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F57FB6">
        <w:rPr>
          <w:rFonts w:ascii="Times New Roman" w:hAnsi="Times New Roman" w:cs="Times New Roman"/>
        </w:rPr>
        <w:tab/>
      </w:r>
      <w:r w:rsidRPr="00F57FB6">
        <w:rPr>
          <w:rFonts w:ascii="Times New Roman" w:hAnsi="Times New Roman" w:cs="Times New Roman"/>
        </w:rPr>
        <w:tab/>
      </w:r>
      <w:r w:rsidRPr="00F57FB6">
        <w:rPr>
          <w:rFonts w:ascii="Times New Roman" w:hAnsi="Times New Roman" w:cs="Times New Roman"/>
        </w:rPr>
        <w:tab/>
      </w:r>
      <w:r w:rsidRPr="00F57FB6">
        <w:rPr>
          <w:rFonts w:ascii="Times New Roman" w:hAnsi="Times New Roman" w:cs="Times New Roman"/>
        </w:rPr>
        <w:tab/>
      </w:r>
      <w:r w:rsidRPr="00F57FB6">
        <w:rPr>
          <w:rFonts w:ascii="Times New Roman" w:hAnsi="Times New Roman" w:cs="Times New Roman"/>
        </w:rPr>
        <w:tab/>
      </w:r>
      <w:r w:rsidRPr="00F57FB6">
        <w:rPr>
          <w:rFonts w:ascii="Times New Roman" w:hAnsi="Times New Roman" w:cs="Times New Roman"/>
        </w:rPr>
        <w:tab/>
      </w:r>
      <w:r w:rsidRPr="00F57FB6">
        <w:rPr>
          <w:rFonts w:ascii="Times New Roman" w:hAnsi="Times New Roman" w:cs="Times New Roman"/>
        </w:rPr>
        <w:tab/>
      </w:r>
      <w:r w:rsidRPr="00F57FB6">
        <w:rPr>
          <w:rFonts w:ascii="Times New Roman" w:hAnsi="Times New Roman" w:cs="Times New Roman"/>
        </w:rPr>
        <w:tab/>
      </w:r>
      <w:r w:rsidRPr="00F57FB6">
        <w:rPr>
          <w:rFonts w:ascii="Times New Roman" w:hAnsi="Times New Roman" w:cs="Times New Roman"/>
          <w:sz w:val="20"/>
          <w:szCs w:val="20"/>
        </w:rPr>
        <w:t>(dojrzałości, ukończenia szkoły,</w:t>
      </w:r>
    </w:p>
    <w:p w:rsidR="004030A1" w:rsidRPr="00F57FB6" w:rsidRDefault="004030A1" w:rsidP="00E22BA0">
      <w:pPr>
        <w:spacing w:after="0" w:line="240" w:lineRule="auto"/>
        <w:rPr>
          <w:rFonts w:ascii="Times New Roman" w:hAnsi="Times New Roman" w:cs="Times New Roman"/>
        </w:rPr>
      </w:pPr>
      <w:r w:rsidRPr="00F57FB6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 </w:t>
      </w:r>
      <w:r w:rsidRPr="00F57FB6">
        <w:rPr>
          <w:rFonts w:ascii="Times New Roman" w:hAnsi="Times New Roman" w:cs="Times New Roman"/>
        </w:rPr>
        <w:t>wydanego przez ........................................................................</w:t>
      </w:r>
    </w:p>
    <w:p w:rsidR="004030A1" w:rsidRPr="00F57FB6" w:rsidRDefault="004030A1" w:rsidP="00E22BA0">
      <w:pPr>
        <w:pStyle w:val="BodyText"/>
        <w:tabs>
          <w:tab w:val="clear" w:pos="5220"/>
        </w:tabs>
      </w:pPr>
      <w:r w:rsidRPr="00F57FB6">
        <w:t xml:space="preserve">      promocyjnego z klasy)</w:t>
      </w:r>
      <w:r w:rsidRPr="00F57FB6">
        <w:tab/>
      </w:r>
      <w:r w:rsidRPr="00F57FB6">
        <w:tab/>
      </w:r>
      <w:r w:rsidRPr="00F57FB6">
        <w:tab/>
      </w:r>
      <w:r w:rsidRPr="00F57FB6">
        <w:tab/>
      </w:r>
      <w:r w:rsidRPr="00F57FB6">
        <w:tab/>
      </w:r>
      <w:r w:rsidRPr="00F57FB6">
        <w:tab/>
        <w:t>(nazwa szkoły)</w:t>
      </w:r>
    </w:p>
    <w:p w:rsidR="004030A1" w:rsidRPr="00F57FB6" w:rsidRDefault="004030A1" w:rsidP="00E22BA0">
      <w:pPr>
        <w:pStyle w:val="BodyText"/>
        <w:tabs>
          <w:tab w:val="clear" w:pos="5220"/>
        </w:tabs>
      </w:pPr>
    </w:p>
    <w:p w:rsidR="004030A1" w:rsidRPr="00F57FB6" w:rsidRDefault="004030A1" w:rsidP="00E22BA0">
      <w:pPr>
        <w:pStyle w:val="BodyText"/>
        <w:tabs>
          <w:tab w:val="clear" w:pos="5220"/>
        </w:tabs>
        <w:rPr>
          <w:sz w:val="24"/>
          <w:szCs w:val="24"/>
        </w:rPr>
      </w:pPr>
      <w:r w:rsidRPr="00F57FB6">
        <w:t xml:space="preserve">..................................................................................... w </w:t>
      </w:r>
      <w:r w:rsidRPr="00F57FB6">
        <w:rPr>
          <w:sz w:val="24"/>
          <w:szCs w:val="24"/>
        </w:rPr>
        <w:t>............ roku.</w:t>
      </w:r>
    </w:p>
    <w:p w:rsidR="004030A1" w:rsidRPr="00F57FB6" w:rsidRDefault="004030A1" w:rsidP="00E22BA0">
      <w:pPr>
        <w:pStyle w:val="BodyText"/>
        <w:tabs>
          <w:tab w:val="clear" w:pos="5220"/>
        </w:tabs>
        <w:rPr>
          <w:sz w:val="24"/>
          <w:szCs w:val="24"/>
        </w:rPr>
      </w:pPr>
      <w:r w:rsidRPr="00F57FB6">
        <w:rPr>
          <w:sz w:val="24"/>
          <w:szCs w:val="24"/>
        </w:rPr>
        <w:tab/>
      </w:r>
    </w:p>
    <w:p w:rsidR="004030A1" w:rsidRPr="00F57FB6" w:rsidRDefault="004030A1" w:rsidP="00E22BA0">
      <w:pPr>
        <w:pStyle w:val="BodyText"/>
        <w:tabs>
          <w:tab w:val="clear" w:pos="5220"/>
        </w:tabs>
        <w:rPr>
          <w:sz w:val="24"/>
          <w:szCs w:val="24"/>
        </w:rPr>
      </w:pPr>
      <w:r w:rsidRPr="00F57FB6">
        <w:rPr>
          <w:sz w:val="24"/>
          <w:szCs w:val="24"/>
        </w:rPr>
        <w:t>W/w świadectwo zostało wystawione dla .........................................................................................</w:t>
      </w:r>
    </w:p>
    <w:p w:rsidR="004030A1" w:rsidRPr="00F57FB6" w:rsidRDefault="004030A1" w:rsidP="00E22BA0">
      <w:pPr>
        <w:pStyle w:val="BodyText"/>
        <w:tabs>
          <w:tab w:val="clear" w:pos="5220"/>
        </w:tabs>
      </w:pPr>
      <w:r w:rsidRPr="00F57FB6">
        <w:rPr>
          <w:sz w:val="24"/>
          <w:szCs w:val="24"/>
        </w:rPr>
        <w:tab/>
      </w:r>
      <w:r w:rsidRPr="00F57FB6">
        <w:rPr>
          <w:sz w:val="24"/>
          <w:szCs w:val="24"/>
        </w:rPr>
        <w:tab/>
      </w:r>
      <w:r w:rsidRPr="00F57FB6">
        <w:rPr>
          <w:sz w:val="24"/>
          <w:szCs w:val="24"/>
        </w:rPr>
        <w:tab/>
      </w:r>
      <w:r w:rsidRPr="00F57FB6">
        <w:rPr>
          <w:sz w:val="24"/>
          <w:szCs w:val="24"/>
        </w:rPr>
        <w:tab/>
      </w:r>
      <w:r w:rsidRPr="00F57FB6">
        <w:rPr>
          <w:sz w:val="24"/>
          <w:szCs w:val="24"/>
        </w:rPr>
        <w:tab/>
      </w:r>
      <w:r w:rsidRPr="00F57FB6">
        <w:rPr>
          <w:sz w:val="24"/>
          <w:szCs w:val="24"/>
        </w:rPr>
        <w:tab/>
      </w:r>
      <w:r w:rsidRPr="00F57FB6">
        <w:rPr>
          <w:sz w:val="24"/>
          <w:szCs w:val="24"/>
        </w:rPr>
        <w:tab/>
      </w:r>
      <w:r w:rsidRPr="00F57FB6">
        <w:rPr>
          <w:sz w:val="24"/>
          <w:szCs w:val="24"/>
        </w:rPr>
        <w:tab/>
      </w:r>
      <w:r w:rsidRPr="00F57FB6">
        <w:t>(nazwisko i imię)</w:t>
      </w:r>
    </w:p>
    <w:p w:rsidR="004030A1" w:rsidRPr="00F57FB6" w:rsidRDefault="004030A1" w:rsidP="00E22BA0">
      <w:pPr>
        <w:pStyle w:val="BodyText"/>
        <w:tabs>
          <w:tab w:val="clear" w:pos="5220"/>
        </w:tabs>
        <w:spacing w:line="360" w:lineRule="auto"/>
      </w:pPr>
    </w:p>
    <w:p w:rsidR="004030A1" w:rsidRPr="00F57FB6" w:rsidRDefault="004030A1" w:rsidP="00E22BA0">
      <w:pPr>
        <w:pStyle w:val="BodyText"/>
        <w:tabs>
          <w:tab w:val="clear" w:pos="5220"/>
        </w:tabs>
        <w:rPr>
          <w:sz w:val="24"/>
          <w:szCs w:val="24"/>
        </w:rPr>
      </w:pPr>
      <w:r w:rsidRPr="00F57FB6">
        <w:rPr>
          <w:sz w:val="24"/>
          <w:szCs w:val="24"/>
        </w:rPr>
        <w:t>urodzon</w:t>
      </w:r>
      <w:r>
        <w:rPr>
          <w:sz w:val="24"/>
          <w:szCs w:val="24"/>
        </w:rPr>
        <w:t>e</w:t>
      </w:r>
      <w:r w:rsidRPr="00F57FB6">
        <w:rPr>
          <w:sz w:val="24"/>
          <w:szCs w:val="24"/>
        </w:rPr>
        <w:t>........... dnia ................</w:t>
      </w:r>
      <w:r>
        <w:rPr>
          <w:sz w:val="24"/>
          <w:szCs w:val="24"/>
        </w:rPr>
        <w:t xml:space="preserve">............................. </w:t>
      </w:r>
      <w:r w:rsidRPr="00F57FB6">
        <w:rPr>
          <w:sz w:val="24"/>
          <w:szCs w:val="24"/>
        </w:rPr>
        <w:t>...</w:t>
      </w:r>
      <w:r>
        <w:rPr>
          <w:sz w:val="24"/>
          <w:szCs w:val="24"/>
        </w:rPr>
        <w:t>....</w:t>
      </w:r>
      <w:r w:rsidRPr="00F57FB6">
        <w:rPr>
          <w:sz w:val="24"/>
          <w:szCs w:val="24"/>
        </w:rPr>
        <w:t xml:space="preserve">.... roku  w .....................................................,  </w:t>
      </w:r>
    </w:p>
    <w:p w:rsidR="004030A1" w:rsidRPr="00F57FB6" w:rsidRDefault="004030A1" w:rsidP="00E22BA0">
      <w:pPr>
        <w:pStyle w:val="BodyText"/>
        <w:tabs>
          <w:tab w:val="clear" w:pos="5220"/>
        </w:tabs>
        <w:spacing w:line="360" w:lineRule="auto"/>
        <w:rPr>
          <w:sz w:val="24"/>
          <w:szCs w:val="24"/>
        </w:rPr>
      </w:pPr>
    </w:p>
    <w:p w:rsidR="004030A1" w:rsidRPr="00F57FB6" w:rsidRDefault="004030A1" w:rsidP="00E22BA0">
      <w:pPr>
        <w:pStyle w:val="BodyText"/>
        <w:tabs>
          <w:tab w:val="clear" w:pos="5220"/>
        </w:tabs>
        <w:spacing w:line="360" w:lineRule="auto"/>
        <w:rPr>
          <w:sz w:val="24"/>
          <w:szCs w:val="24"/>
        </w:rPr>
      </w:pPr>
      <w:r w:rsidRPr="00F57FB6">
        <w:rPr>
          <w:sz w:val="24"/>
          <w:szCs w:val="24"/>
        </w:rPr>
        <w:t>województwo ......................................................... .</w:t>
      </w:r>
    </w:p>
    <w:p w:rsidR="004030A1" w:rsidRPr="00F57FB6" w:rsidRDefault="004030A1" w:rsidP="00E22BA0">
      <w:pPr>
        <w:pStyle w:val="BodyText"/>
        <w:tabs>
          <w:tab w:val="clear" w:pos="5220"/>
        </w:tabs>
        <w:rPr>
          <w:sz w:val="24"/>
          <w:szCs w:val="24"/>
        </w:rPr>
      </w:pPr>
    </w:p>
    <w:p w:rsidR="004030A1" w:rsidRPr="00F57FB6" w:rsidRDefault="004030A1" w:rsidP="00E22BA0">
      <w:pPr>
        <w:pStyle w:val="BodyText"/>
        <w:tabs>
          <w:tab w:val="clear" w:pos="5220"/>
        </w:tabs>
        <w:spacing w:line="360" w:lineRule="auto"/>
        <w:rPr>
          <w:sz w:val="24"/>
          <w:szCs w:val="24"/>
        </w:rPr>
      </w:pPr>
      <w:r w:rsidRPr="00F57FB6">
        <w:rPr>
          <w:sz w:val="24"/>
          <w:szCs w:val="24"/>
        </w:rPr>
        <w:t>Do szkoły uczęszczał (a) w latach od ...................................... do ......................................................</w:t>
      </w:r>
    </w:p>
    <w:p w:rsidR="004030A1" w:rsidRPr="00F57FB6" w:rsidRDefault="004030A1" w:rsidP="00E22BA0">
      <w:pPr>
        <w:pStyle w:val="BodyText"/>
        <w:tabs>
          <w:tab w:val="clear" w:pos="5220"/>
        </w:tabs>
        <w:rPr>
          <w:sz w:val="24"/>
          <w:szCs w:val="24"/>
        </w:rPr>
      </w:pPr>
    </w:p>
    <w:p w:rsidR="004030A1" w:rsidRPr="00F57FB6" w:rsidRDefault="004030A1" w:rsidP="00E22BA0">
      <w:pPr>
        <w:pStyle w:val="BodyText"/>
        <w:tabs>
          <w:tab w:val="clear" w:pos="5220"/>
        </w:tabs>
        <w:rPr>
          <w:sz w:val="24"/>
          <w:szCs w:val="24"/>
        </w:rPr>
      </w:pPr>
      <w:r w:rsidRPr="00F57FB6">
        <w:rPr>
          <w:sz w:val="24"/>
          <w:szCs w:val="24"/>
        </w:rPr>
        <w:t>Oryginał świadectwa uległ .............................................................................;......................................</w:t>
      </w:r>
    </w:p>
    <w:p w:rsidR="004030A1" w:rsidRPr="00F57FB6" w:rsidRDefault="004030A1" w:rsidP="00E22BA0">
      <w:pPr>
        <w:pStyle w:val="BodyText"/>
        <w:tabs>
          <w:tab w:val="clear" w:pos="5220"/>
        </w:tabs>
        <w:spacing w:line="360" w:lineRule="auto"/>
      </w:pPr>
      <w:r w:rsidRPr="00F57FB6">
        <w:tab/>
      </w:r>
      <w:r w:rsidRPr="00F57FB6">
        <w:tab/>
      </w:r>
      <w:r w:rsidRPr="00F57FB6">
        <w:tab/>
      </w:r>
      <w:r w:rsidRPr="00F57FB6">
        <w:tab/>
      </w:r>
      <w:r w:rsidRPr="00F57FB6">
        <w:tab/>
      </w:r>
      <w:r w:rsidRPr="00F57FB6">
        <w:tab/>
        <w:t>(podać okoliczności zniszczenia, zagubienia)</w:t>
      </w:r>
    </w:p>
    <w:p w:rsidR="004030A1" w:rsidRPr="00F57FB6" w:rsidRDefault="004030A1" w:rsidP="00E22BA0">
      <w:pPr>
        <w:pStyle w:val="BodyText"/>
        <w:tabs>
          <w:tab w:val="clear" w:pos="5220"/>
        </w:tabs>
        <w:spacing w:line="360" w:lineRule="auto"/>
        <w:rPr>
          <w:sz w:val="24"/>
          <w:szCs w:val="24"/>
        </w:rPr>
      </w:pPr>
      <w:r w:rsidRPr="00F57FB6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030A1" w:rsidRPr="00F57FB6" w:rsidRDefault="004030A1" w:rsidP="00E22BA0">
      <w:pPr>
        <w:pStyle w:val="BodyText"/>
        <w:tabs>
          <w:tab w:val="clear" w:pos="5220"/>
        </w:tabs>
        <w:spacing w:line="360" w:lineRule="auto"/>
        <w:rPr>
          <w:b/>
          <w:bCs/>
        </w:rPr>
      </w:pPr>
      <w:r w:rsidRPr="00F57FB6">
        <w:rPr>
          <w:b/>
          <w:bCs/>
          <w:u w:val="single"/>
        </w:rPr>
        <w:t>Załączniki</w:t>
      </w:r>
      <w:r w:rsidRPr="00F57FB6">
        <w:rPr>
          <w:b/>
          <w:bCs/>
        </w:rPr>
        <w:t>:</w:t>
      </w:r>
    </w:p>
    <w:p w:rsidR="004030A1" w:rsidRPr="00697EDE" w:rsidRDefault="004030A1" w:rsidP="00E22BA0">
      <w:pPr>
        <w:pStyle w:val="BodyText"/>
        <w:numPr>
          <w:ilvl w:val="0"/>
          <w:numId w:val="3"/>
        </w:numPr>
        <w:tabs>
          <w:tab w:val="clear" w:pos="5220"/>
          <w:tab w:val="left" w:pos="360"/>
        </w:tabs>
        <w:ind w:hanging="2148"/>
        <w:rPr>
          <w:sz w:val="22"/>
          <w:szCs w:val="22"/>
        </w:rPr>
      </w:pPr>
      <w:r w:rsidRPr="00697EDE">
        <w:rPr>
          <w:sz w:val="22"/>
          <w:szCs w:val="22"/>
        </w:rPr>
        <w:t>Potwierdzenie dokonania opłaty w kwocie 26,00 zł</w:t>
      </w:r>
    </w:p>
    <w:p w:rsidR="004030A1" w:rsidRPr="00697EDE" w:rsidRDefault="004030A1" w:rsidP="00E22BA0">
      <w:pPr>
        <w:pStyle w:val="BodyText"/>
        <w:tabs>
          <w:tab w:val="clear" w:pos="5220"/>
        </w:tabs>
        <w:rPr>
          <w:sz w:val="22"/>
          <w:szCs w:val="22"/>
        </w:rPr>
      </w:pPr>
      <w:r w:rsidRPr="00697EDE">
        <w:rPr>
          <w:sz w:val="22"/>
          <w:szCs w:val="22"/>
        </w:rPr>
        <w:tab/>
      </w:r>
      <w:r w:rsidRPr="00697EDE">
        <w:rPr>
          <w:sz w:val="22"/>
          <w:szCs w:val="22"/>
        </w:rPr>
        <w:tab/>
      </w:r>
      <w:r w:rsidRPr="00697EDE">
        <w:rPr>
          <w:sz w:val="22"/>
          <w:szCs w:val="22"/>
        </w:rPr>
        <w:tab/>
      </w:r>
      <w:r w:rsidRPr="00697EDE">
        <w:rPr>
          <w:sz w:val="22"/>
          <w:szCs w:val="22"/>
        </w:rPr>
        <w:tab/>
      </w:r>
    </w:p>
    <w:p w:rsidR="004030A1" w:rsidRDefault="004030A1" w:rsidP="00697EDE">
      <w:pPr>
        <w:shd w:val="clear" w:color="auto" w:fill="FFFFFF"/>
        <w:spacing w:after="0" w:line="240" w:lineRule="auto"/>
        <w:jc w:val="both"/>
        <w:rPr>
          <w:b/>
          <w:bCs/>
          <w:color w:val="222222"/>
          <w:sz w:val="27"/>
          <w:szCs w:val="27"/>
          <w:shd w:val="clear" w:color="auto" w:fill="FFFFFF"/>
        </w:rPr>
      </w:pPr>
      <w:r w:rsidRPr="00697EDE">
        <w:rPr>
          <w:rFonts w:ascii="Times New Roman" w:hAnsi="Times New Roman" w:cs="Times New Roman"/>
          <w:b/>
          <w:bCs/>
          <w:color w:val="333333"/>
          <w:lang w:eastAsia="pl-PL"/>
        </w:rPr>
        <w:t>Powyższ</w:t>
      </w:r>
      <w:r>
        <w:rPr>
          <w:rFonts w:ascii="Times New Roman" w:hAnsi="Times New Roman" w:cs="Times New Roman"/>
          <w:b/>
          <w:bCs/>
          <w:color w:val="333333"/>
          <w:lang w:eastAsia="pl-PL"/>
        </w:rPr>
        <w:t>ą opłatę należy wnieść</w:t>
      </w:r>
      <w:r w:rsidRPr="00697EDE">
        <w:rPr>
          <w:rFonts w:ascii="Times New Roman" w:hAnsi="Times New Roman" w:cs="Times New Roman"/>
          <w:b/>
          <w:bCs/>
          <w:color w:val="333333"/>
          <w:lang w:eastAsia="pl-PL"/>
        </w:rPr>
        <w:t xml:space="preserve"> na konto: </w:t>
      </w:r>
      <w:r w:rsidRPr="00697EDE">
        <w:rPr>
          <w:rFonts w:ascii="Times New Roman" w:hAnsi="Times New Roman" w:cs="Times New Roman"/>
          <w:b/>
          <w:bCs/>
        </w:rPr>
        <w:t xml:space="preserve">nr. rachunku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50 8013 1029 2003 0717 4915 0011</w:t>
      </w:r>
    </w:p>
    <w:p w:rsidR="004030A1" w:rsidRPr="00697EDE" w:rsidRDefault="004030A1" w:rsidP="00697E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lang w:eastAsia="pl-PL"/>
        </w:rPr>
      </w:pPr>
      <w:r w:rsidRPr="00697EDE">
        <w:rPr>
          <w:rFonts w:ascii="Times New Roman" w:hAnsi="Times New Roman" w:cs="Times New Roman"/>
          <w:color w:val="333333"/>
          <w:lang w:eastAsia="pl-PL"/>
        </w:rPr>
        <w:t>– z dopiskiem: opłata za duplikat  świadectwa ;  imię i nazwisko ucznia.</w:t>
      </w:r>
    </w:p>
    <w:p w:rsidR="004030A1" w:rsidRPr="004F37C0" w:rsidRDefault="004030A1" w:rsidP="004F37C0">
      <w:pPr>
        <w:rPr>
          <w:rFonts w:ascii="Times New Roman" w:hAnsi="Times New Roman" w:cs="Times New Roman"/>
          <w:b/>
          <w:bCs/>
          <w:lang w:eastAsia="ar-SA"/>
        </w:rPr>
      </w:pPr>
      <w:r w:rsidRPr="00F57FB6">
        <w:rPr>
          <w:lang w:eastAsia="ar-SA"/>
        </w:rPr>
        <w:tab/>
        <w:t xml:space="preserve">     </w:t>
      </w:r>
      <w:r w:rsidRPr="00F57FB6">
        <w:rPr>
          <w:lang w:eastAsia="ar-SA"/>
        </w:rPr>
        <w:tab/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363.85pt;margin-top:-1638.4pt;width:153.35pt;height:26.7pt;z-index:251658240;visibility:visible;mso-wrap-distance-left:9.05pt;mso-wrap-distance-right:9.05pt;mso-position-horizontal-relative:page;mso-position-vertical-relative:page" stroked="f">
            <v:fill opacity="0"/>
            <v:textbox inset="0,0,0,0">
              <w:txbxContent>
                <w:p w:rsidR="004030A1" w:rsidRDefault="004030A1" w:rsidP="00E22BA0">
                  <w:pPr>
                    <w:rPr>
                      <w:sz w:val="20"/>
                      <w:szCs w:val="20"/>
                      <w:lang w:eastAsia="ar-SA"/>
                    </w:rPr>
                  </w:pPr>
                  <w:r>
                    <w:rPr>
                      <w:sz w:val="20"/>
                      <w:szCs w:val="20"/>
                      <w:lang w:eastAsia="ar-SA"/>
                    </w:rPr>
                    <w:t xml:space="preserve">             </w:t>
                  </w:r>
                </w:p>
                <w:p w:rsidR="004030A1" w:rsidRDefault="004030A1" w:rsidP="00E22BA0"/>
              </w:txbxContent>
            </v:textbox>
            <w10:wrap anchorx="page" anchory="page"/>
          </v:shape>
        </w:pict>
      </w:r>
    </w:p>
    <w:sectPr w:rsidR="004030A1" w:rsidRPr="004F37C0" w:rsidSect="00F91419">
      <w:pgSz w:w="12240" w:h="15840"/>
      <w:pgMar w:top="851" w:right="900" w:bottom="1276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ED1854"/>
    <w:multiLevelType w:val="hybridMultilevel"/>
    <w:tmpl w:val="9ACCF714"/>
    <w:lvl w:ilvl="0" w:tplc="D6DEB5D8">
      <w:numFmt w:val="bullet"/>
      <w:pStyle w:val="Heading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1D951E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bCs/>
        <w:i w:val="0"/>
        <w:i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BA0"/>
    <w:rsid w:val="002A1DBD"/>
    <w:rsid w:val="002C0120"/>
    <w:rsid w:val="003463CB"/>
    <w:rsid w:val="003C7D0E"/>
    <w:rsid w:val="004030A1"/>
    <w:rsid w:val="004461E0"/>
    <w:rsid w:val="004F37C0"/>
    <w:rsid w:val="0051540A"/>
    <w:rsid w:val="005769FC"/>
    <w:rsid w:val="005C65EB"/>
    <w:rsid w:val="00633BCB"/>
    <w:rsid w:val="00697EDE"/>
    <w:rsid w:val="006C7ABC"/>
    <w:rsid w:val="00814B81"/>
    <w:rsid w:val="00893C91"/>
    <w:rsid w:val="009E3387"/>
    <w:rsid w:val="00B01E70"/>
    <w:rsid w:val="00BF5019"/>
    <w:rsid w:val="00C035FF"/>
    <w:rsid w:val="00C722EB"/>
    <w:rsid w:val="00D346A0"/>
    <w:rsid w:val="00D92DF9"/>
    <w:rsid w:val="00E22BA0"/>
    <w:rsid w:val="00E24765"/>
    <w:rsid w:val="00E75DA6"/>
    <w:rsid w:val="00E965D4"/>
    <w:rsid w:val="00EC4EA9"/>
    <w:rsid w:val="00F32846"/>
    <w:rsid w:val="00F57FB6"/>
    <w:rsid w:val="00F83797"/>
    <w:rsid w:val="00F9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A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2BA0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2BA0"/>
    <w:rPr>
      <w:rFonts w:ascii="Times New Roman" w:hAnsi="Times New Roman" w:cs="Times New Roman"/>
      <w:b/>
      <w:bCs/>
      <w:spacing w:val="20"/>
      <w:sz w:val="24"/>
      <w:szCs w:val="24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E22BA0"/>
    <w:pPr>
      <w:tabs>
        <w:tab w:val="left" w:pos="52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2BA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E22BA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22B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BA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EC4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329</Words>
  <Characters>1978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Załącznik nr 4</dc:title>
  <dc:subject/>
  <dc:creator>Admin</dc:creator>
  <cp:keywords/>
  <dc:description/>
  <cp:lastModifiedBy>Samsung</cp:lastModifiedBy>
  <cp:revision>3</cp:revision>
  <cp:lastPrinted>2016-03-29T09:17:00Z</cp:lastPrinted>
  <dcterms:created xsi:type="dcterms:W3CDTF">2020-02-25T18:31:00Z</dcterms:created>
  <dcterms:modified xsi:type="dcterms:W3CDTF">2020-02-25T18:34:00Z</dcterms:modified>
</cp:coreProperties>
</file>